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115" w:type="dxa"/>
        </w:tblCellMar>
        <w:tblLook w:val="04A0" w:firstRow="1" w:lastRow="0" w:firstColumn="1" w:lastColumn="0" w:noHBand="0" w:noVBand="1"/>
        <w:tblDescription w:val="Company logo and name"/>
      </w:tblPr>
      <w:tblGrid>
        <w:gridCol w:w="1800"/>
        <w:gridCol w:w="7560"/>
      </w:tblGrid>
      <w:tr w:rsidR="009A5A3D">
        <w:tc>
          <w:tcPr>
            <w:tcW w:w="1800" w:type="dxa"/>
          </w:tcPr>
          <w:p w:rsidR="009A5A3D" w:rsidRDefault="008C6986">
            <w:r>
              <w:rPr>
                <w:noProof/>
                <w:lang w:eastAsia="en-US"/>
              </w:rPr>
              <w:drawing>
                <wp:inline distT="0" distB="0" distL="0" distR="0">
                  <wp:extent cx="1069975" cy="38671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ity of Alexandria_logo-full color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9975" cy="386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0" w:type="dxa"/>
          </w:tcPr>
          <w:p w:rsidR="009A5A3D" w:rsidRDefault="00360787" w:rsidP="00360787">
            <w:pPr>
              <w:pStyle w:val="Heading1"/>
              <w:spacing w:after="240"/>
            </w:pPr>
            <w:r>
              <w:t>Neighborhood Partnership Program</w:t>
            </w:r>
          </w:p>
        </w:tc>
      </w:tr>
    </w:tbl>
    <w:p w:rsidR="009A5A3D" w:rsidRDefault="00360787">
      <w:pPr>
        <w:pStyle w:val="Heading2"/>
      </w:pPr>
      <w:r>
        <w:t>City of Alexandria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Equal Employment Opportunity job application form"/>
      </w:tblPr>
      <w:tblGrid>
        <w:gridCol w:w="9360"/>
      </w:tblGrid>
      <w:tr w:rsidR="009A5A3D">
        <w:tc>
          <w:tcPr>
            <w:tcW w:w="9350" w:type="dxa"/>
            <w:shd w:val="clear" w:color="auto" w:fill="000000" w:themeFill="text1"/>
          </w:tcPr>
          <w:p w:rsidR="009A5A3D" w:rsidRDefault="001702A8">
            <w:pPr>
              <w:pStyle w:val="Heading3"/>
            </w:pPr>
            <w:bookmarkStart w:id="0" w:name="_GoBack"/>
            <w:r>
              <w:t>Applicant Information</w:t>
            </w:r>
          </w:p>
        </w:tc>
      </w:tr>
      <w:tr w:rsidR="009A5A3D">
        <w:tc>
          <w:tcPr>
            <w:tcW w:w="9350" w:type="dxa"/>
            <w:vAlign w:val="bottom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Applicant details"/>
            </w:tblPr>
            <w:tblGrid>
              <w:gridCol w:w="2520"/>
              <w:gridCol w:w="2160"/>
              <w:gridCol w:w="2340"/>
              <w:gridCol w:w="2340"/>
            </w:tblGrid>
            <w:tr w:rsidR="009A5A3D" w:rsidTr="008C6986">
              <w:trPr>
                <w:trHeight w:val="432"/>
              </w:trPr>
              <w:tc>
                <w:tcPr>
                  <w:tcW w:w="2520" w:type="dxa"/>
                  <w:vAlign w:val="bottom"/>
                </w:tcPr>
                <w:bookmarkEnd w:id="0"/>
                <w:p w:rsidR="009A5A3D" w:rsidRDefault="001702A8">
                  <w:r>
                    <w:t>Full Name:</w:t>
                  </w:r>
                </w:p>
              </w:tc>
              <w:tc>
                <w:tcPr>
                  <w:tcW w:w="2160" w:type="dxa"/>
                  <w:tcBorders>
                    <w:bottom w:val="single" w:sz="4" w:space="0" w:color="auto"/>
                  </w:tcBorders>
                  <w:vAlign w:val="bottom"/>
                </w:tcPr>
                <w:p w:rsidR="009A5A3D" w:rsidRDefault="009A5A3D"/>
              </w:tc>
              <w:tc>
                <w:tcPr>
                  <w:tcW w:w="2340" w:type="dxa"/>
                  <w:tcBorders>
                    <w:bottom w:val="single" w:sz="4" w:space="0" w:color="auto"/>
                  </w:tcBorders>
                  <w:vAlign w:val="bottom"/>
                </w:tcPr>
                <w:p w:rsidR="009A5A3D" w:rsidRDefault="009A5A3D"/>
              </w:tc>
              <w:tc>
                <w:tcPr>
                  <w:tcW w:w="2340" w:type="dxa"/>
                  <w:tcBorders>
                    <w:bottom w:val="single" w:sz="4" w:space="0" w:color="auto"/>
                  </w:tcBorders>
                  <w:vAlign w:val="bottom"/>
                </w:tcPr>
                <w:p w:rsidR="009A5A3D" w:rsidRDefault="009A5A3D"/>
              </w:tc>
            </w:tr>
            <w:tr w:rsidR="009A5A3D" w:rsidTr="008C6986">
              <w:trPr>
                <w:trHeight w:val="288"/>
              </w:trPr>
              <w:tc>
                <w:tcPr>
                  <w:tcW w:w="2520" w:type="dxa"/>
                </w:tcPr>
                <w:p w:rsidR="009A5A3D" w:rsidRDefault="009A5A3D"/>
              </w:tc>
              <w:tc>
                <w:tcPr>
                  <w:tcW w:w="2160" w:type="dxa"/>
                  <w:tcBorders>
                    <w:top w:val="single" w:sz="4" w:space="0" w:color="auto"/>
                  </w:tcBorders>
                </w:tcPr>
                <w:p w:rsidR="009A5A3D" w:rsidRDefault="009A5A3D">
                  <w:pPr>
                    <w:pStyle w:val="ApplicantInformation"/>
                  </w:pPr>
                </w:p>
              </w:tc>
              <w:tc>
                <w:tcPr>
                  <w:tcW w:w="2340" w:type="dxa"/>
                  <w:tcBorders>
                    <w:top w:val="single" w:sz="4" w:space="0" w:color="auto"/>
                  </w:tcBorders>
                </w:tcPr>
                <w:p w:rsidR="009A5A3D" w:rsidRDefault="00C9421F">
                  <w:pPr>
                    <w:pStyle w:val="ApplicantInformation"/>
                  </w:pPr>
                  <w:r>
                    <w:t>Please print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</w:tcBorders>
                </w:tcPr>
                <w:p w:rsidR="009A5A3D" w:rsidRDefault="009A5A3D">
                  <w:pPr>
                    <w:pStyle w:val="ApplicantInformation"/>
                  </w:pPr>
                </w:p>
              </w:tc>
            </w:tr>
            <w:tr w:rsidR="009A5A3D" w:rsidTr="008C6986">
              <w:trPr>
                <w:trHeight w:val="288"/>
              </w:trPr>
              <w:tc>
                <w:tcPr>
                  <w:tcW w:w="2520" w:type="dxa"/>
                  <w:vAlign w:val="bottom"/>
                </w:tcPr>
                <w:p w:rsidR="009A5A3D" w:rsidRDefault="001702A8">
                  <w:r>
                    <w:t>Address:</w:t>
                  </w:r>
                </w:p>
              </w:tc>
              <w:tc>
                <w:tcPr>
                  <w:tcW w:w="2160" w:type="dxa"/>
                  <w:tcBorders>
                    <w:bottom w:val="single" w:sz="4" w:space="0" w:color="auto"/>
                  </w:tcBorders>
                  <w:vAlign w:val="bottom"/>
                </w:tcPr>
                <w:p w:rsidR="009A5A3D" w:rsidRDefault="009A5A3D"/>
              </w:tc>
              <w:tc>
                <w:tcPr>
                  <w:tcW w:w="2340" w:type="dxa"/>
                  <w:tcBorders>
                    <w:bottom w:val="single" w:sz="4" w:space="0" w:color="auto"/>
                  </w:tcBorders>
                  <w:vAlign w:val="bottom"/>
                </w:tcPr>
                <w:p w:rsidR="009A5A3D" w:rsidRDefault="009A5A3D"/>
              </w:tc>
              <w:tc>
                <w:tcPr>
                  <w:tcW w:w="2340" w:type="dxa"/>
                  <w:tcBorders>
                    <w:bottom w:val="single" w:sz="4" w:space="0" w:color="auto"/>
                  </w:tcBorders>
                  <w:vAlign w:val="bottom"/>
                </w:tcPr>
                <w:p w:rsidR="009A5A3D" w:rsidRDefault="009A5A3D"/>
              </w:tc>
            </w:tr>
            <w:tr w:rsidR="009A5A3D" w:rsidTr="008C6986">
              <w:trPr>
                <w:trHeight w:val="288"/>
              </w:trPr>
              <w:tc>
                <w:tcPr>
                  <w:tcW w:w="2520" w:type="dxa"/>
                </w:tcPr>
                <w:p w:rsidR="009A5A3D" w:rsidRDefault="009A5A3D"/>
              </w:tc>
              <w:tc>
                <w:tcPr>
                  <w:tcW w:w="2160" w:type="dxa"/>
                  <w:tcBorders>
                    <w:top w:val="single" w:sz="4" w:space="0" w:color="auto"/>
                  </w:tcBorders>
                </w:tcPr>
                <w:p w:rsidR="009A5A3D" w:rsidRDefault="001702A8">
                  <w:pPr>
                    <w:pStyle w:val="ApplicantInformation"/>
                  </w:pPr>
                  <w:r>
                    <w:t>Street Address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</w:tcBorders>
                </w:tcPr>
                <w:p w:rsidR="009A5A3D" w:rsidRDefault="009A5A3D">
                  <w:pPr>
                    <w:pStyle w:val="ApplicantInformation"/>
                  </w:pPr>
                </w:p>
              </w:tc>
              <w:tc>
                <w:tcPr>
                  <w:tcW w:w="2340" w:type="dxa"/>
                  <w:tcBorders>
                    <w:top w:val="single" w:sz="4" w:space="0" w:color="auto"/>
                  </w:tcBorders>
                </w:tcPr>
                <w:p w:rsidR="009A5A3D" w:rsidRDefault="001702A8">
                  <w:pPr>
                    <w:pStyle w:val="ApplicantInformation"/>
                  </w:pPr>
                  <w:r>
                    <w:t>Apartment/Unit #</w:t>
                  </w:r>
                </w:p>
              </w:tc>
            </w:tr>
            <w:tr w:rsidR="009A5A3D" w:rsidTr="008C6986">
              <w:trPr>
                <w:trHeight w:val="288"/>
              </w:trPr>
              <w:tc>
                <w:tcPr>
                  <w:tcW w:w="2520" w:type="dxa"/>
                </w:tcPr>
                <w:p w:rsidR="009A5A3D" w:rsidRDefault="009A5A3D"/>
              </w:tc>
              <w:tc>
                <w:tcPr>
                  <w:tcW w:w="2160" w:type="dxa"/>
                  <w:tcBorders>
                    <w:bottom w:val="single" w:sz="4" w:space="0" w:color="auto"/>
                  </w:tcBorders>
                </w:tcPr>
                <w:p w:rsidR="009A5A3D" w:rsidRDefault="009A5A3D"/>
              </w:tc>
              <w:tc>
                <w:tcPr>
                  <w:tcW w:w="2340" w:type="dxa"/>
                  <w:tcBorders>
                    <w:bottom w:val="single" w:sz="4" w:space="0" w:color="auto"/>
                  </w:tcBorders>
                </w:tcPr>
                <w:p w:rsidR="009A5A3D" w:rsidRDefault="009A5A3D"/>
              </w:tc>
              <w:tc>
                <w:tcPr>
                  <w:tcW w:w="2340" w:type="dxa"/>
                  <w:tcBorders>
                    <w:bottom w:val="single" w:sz="4" w:space="0" w:color="auto"/>
                  </w:tcBorders>
                </w:tcPr>
                <w:p w:rsidR="009A5A3D" w:rsidRDefault="009A5A3D"/>
              </w:tc>
            </w:tr>
            <w:tr w:rsidR="009A5A3D" w:rsidTr="008C6986">
              <w:trPr>
                <w:trHeight w:val="288"/>
              </w:trPr>
              <w:tc>
                <w:tcPr>
                  <w:tcW w:w="2520" w:type="dxa"/>
                </w:tcPr>
                <w:p w:rsidR="009A5A3D" w:rsidRDefault="009A5A3D"/>
              </w:tc>
              <w:tc>
                <w:tcPr>
                  <w:tcW w:w="2160" w:type="dxa"/>
                  <w:tcBorders>
                    <w:top w:val="single" w:sz="4" w:space="0" w:color="auto"/>
                  </w:tcBorders>
                </w:tcPr>
                <w:p w:rsidR="009A5A3D" w:rsidRDefault="001702A8">
                  <w:pPr>
                    <w:pStyle w:val="ApplicantInformation"/>
                  </w:pPr>
                  <w:r>
                    <w:t>City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</w:tcBorders>
                </w:tcPr>
                <w:p w:rsidR="009A5A3D" w:rsidRDefault="001702A8">
                  <w:pPr>
                    <w:pStyle w:val="ApplicantInformation"/>
                  </w:pPr>
                  <w:r>
                    <w:t>State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</w:tcBorders>
                </w:tcPr>
                <w:p w:rsidR="009A5A3D" w:rsidRDefault="001702A8">
                  <w:pPr>
                    <w:pStyle w:val="ApplicantInformation"/>
                  </w:pPr>
                  <w:r>
                    <w:t>ZIP Code</w:t>
                  </w:r>
                </w:p>
              </w:tc>
            </w:tr>
            <w:tr w:rsidR="009A5A3D" w:rsidTr="008C6986">
              <w:trPr>
                <w:trHeight w:val="297"/>
              </w:trPr>
              <w:tc>
                <w:tcPr>
                  <w:tcW w:w="2520" w:type="dxa"/>
                  <w:vAlign w:val="bottom"/>
                </w:tcPr>
                <w:p w:rsidR="009A5A3D" w:rsidRDefault="00C9421F">
                  <w:r>
                    <w:t xml:space="preserve">Best </w:t>
                  </w:r>
                  <w:r w:rsidR="001702A8">
                    <w:t>Phone:</w:t>
                  </w:r>
                </w:p>
              </w:tc>
              <w:tc>
                <w:tcPr>
                  <w:tcW w:w="2160" w:type="dxa"/>
                  <w:tcBorders>
                    <w:bottom w:val="single" w:sz="4" w:space="0" w:color="auto"/>
                  </w:tcBorders>
                  <w:vAlign w:val="bottom"/>
                </w:tcPr>
                <w:p w:rsidR="009A5A3D" w:rsidRDefault="001702A8">
                  <w:r>
                    <w:t>(        )</w:t>
                  </w:r>
                </w:p>
              </w:tc>
              <w:tc>
                <w:tcPr>
                  <w:tcW w:w="2340" w:type="dxa"/>
                  <w:vAlign w:val="bottom"/>
                </w:tcPr>
                <w:p w:rsidR="009A5A3D" w:rsidRDefault="009A5A3D"/>
              </w:tc>
              <w:tc>
                <w:tcPr>
                  <w:tcW w:w="2340" w:type="dxa"/>
                  <w:vAlign w:val="bottom"/>
                </w:tcPr>
                <w:p w:rsidR="009A5A3D" w:rsidRDefault="009A5A3D"/>
              </w:tc>
            </w:tr>
          </w:tbl>
          <w:p w:rsidR="009A5A3D" w:rsidRDefault="009A5A3D"/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Position applied for"/>
            </w:tblPr>
            <w:tblGrid>
              <w:gridCol w:w="2610"/>
              <w:gridCol w:w="6750"/>
            </w:tblGrid>
            <w:tr w:rsidR="009A5A3D" w:rsidTr="008C6986">
              <w:trPr>
                <w:trHeight w:val="288"/>
              </w:trPr>
              <w:tc>
                <w:tcPr>
                  <w:tcW w:w="2610" w:type="dxa"/>
                  <w:vAlign w:val="bottom"/>
                </w:tcPr>
                <w:p w:rsidR="009A5A3D" w:rsidRDefault="00C9421F">
                  <w:r>
                    <w:t>Email address</w:t>
                  </w:r>
                  <w:r w:rsidR="001702A8">
                    <w:t>:</w:t>
                  </w:r>
                </w:p>
              </w:tc>
              <w:tc>
                <w:tcPr>
                  <w:tcW w:w="6750" w:type="dxa"/>
                  <w:tcBorders>
                    <w:bottom w:val="single" w:sz="4" w:space="0" w:color="auto"/>
                  </w:tcBorders>
                  <w:vAlign w:val="bottom"/>
                </w:tcPr>
                <w:p w:rsidR="009A5A3D" w:rsidRDefault="009A5A3D"/>
              </w:tc>
            </w:tr>
            <w:tr w:rsidR="009A5A3D" w:rsidTr="008C6986">
              <w:tc>
                <w:tcPr>
                  <w:tcW w:w="2610" w:type="dxa"/>
                </w:tcPr>
                <w:p w:rsidR="009A5A3D" w:rsidRDefault="009A5A3D"/>
              </w:tc>
              <w:tc>
                <w:tcPr>
                  <w:tcW w:w="6750" w:type="dxa"/>
                  <w:tcBorders>
                    <w:top w:val="single" w:sz="4" w:space="0" w:color="auto"/>
                  </w:tcBorders>
                </w:tcPr>
                <w:p w:rsidR="009A5A3D" w:rsidRDefault="009A5A3D"/>
              </w:tc>
            </w:tr>
          </w:tbl>
          <w:p w:rsidR="009A5A3D" w:rsidRDefault="009A5A3D"/>
        </w:tc>
      </w:tr>
      <w:tr w:rsidR="009A5A3D">
        <w:tc>
          <w:tcPr>
            <w:tcW w:w="9350" w:type="dxa"/>
            <w:shd w:val="clear" w:color="auto" w:fill="000000" w:themeFill="text1"/>
          </w:tcPr>
          <w:p w:rsidR="009A5A3D" w:rsidRDefault="00C9421F">
            <w:pPr>
              <w:pStyle w:val="Heading3"/>
            </w:pPr>
            <w:r>
              <w:t xml:space="preserve">Project </w:t>
            </w:r>
            <w:r w:rsidR="001702A8">
              <w:t xml:space="preserve"> Information</w:t>
            </w:r>
          </w:p>
        </w:tc>
      </w:tr>
      <w:tr w:rsidR="009A5A3D">
        <w:tc>
          <w:tcPr>
            <w:tcW w:w="9350" w:type="dxa"/>
          </w:tcPr>
          <w:p w:rsidR="009A5A3D" w:rsidRDefault="00C9421F">
            <w:pPr>
              <w:pStyle w:val="Explanation"/>
            </w:pPr>
            <w:r>
              <w:t>This information will remain confidential until it is approved at City Council meeting.  At that point, it will be on public record.</w:t>
            </w:r>
          </w:p>
        </w:tc>
      </w:tr>
      <w:tr w:rsidR="009A5A3D">
        <w:trPr>
          <w:trHeight w:val="720"/>
        </w:trPr>
        <w:tc>
          <w:tcPr>
            <w:tcW w:w="9350" w:type="dxa"/>
            <w:vAlign w:val="bottom"/>
          </w:tcPr>
          <w:p w:rsidR="009A5A3D" w:rsidRDefault="00C9421F">
            <w:pPr>
              <w:pStyle w:val="Heading4"/>
            </w:pPr>
            <w:r>
              <w:t>Requesting entity:</w:t>
            </w:r>
          </w:p>
        </w:tc>
      </w:tr>
      <w:tr w:rsidR="009A5A3D">
        <w:tc>
          <w:tcPr>
            <w:tcW w:w="9350" w:type="dxa"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  <w:tblDescription w:val="Applicant's racial or ethnic group"/>
            </w:tblPr>
            <w:tblGrid>
              <w:gridCol w:w="445"/>
              <w:gridCol w:w="2749"/>
              <w:gridCol w:w="445"/>
              <w:gridCol w:w="2613"/>
              <w:gridCol w:w="445"/>
              <w:gridCol w:w="2663"/>
            </w:tblGrid>
            <w:tr w:rsidR="009A5A3D">
              <w:trPr>
                <w:trHeight w:val="432"/>
              </w:trPr>
              <w:sdt>
                <w:sdtPr>
                  <w:id w:val="-2095471637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2" w:type="dxa"/>
                      <w:vAlign w:val="bottom"/>
                    </w:tcPr>
                    <w:p w:rsidR="009A5A3D" w:rsidRDefault="001702A8">
                      <w:r>
                        <w:rPr>
                          <w:rFonts w:ascii="MS Gothic" w:eastAsia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668" w:type="dxa"/>
                  <w:vAlign w:val="bottom"/>
                </w:tcPr>
                <w:p w:rsidR="009A5A3D" w:rsidRDefault="00C9421F">
                  <w:r>
                    <w:t>Neighborhood group</w:t>
                  </w:r>
                </w:p>
              </w:tc>
              <w:sdt>
                <w:sdtPr>
                  <w:id w:val="-2014217588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2" w:type="dxa"/>
                      <w:vAlign w:val="bottom"/>
                    </w:tcPr>
                    <w:p w:rsidR="009A5A3D" w:rsidRDefault="001702A8">
                      <w:r>
                        <w:rPr>
                          <w:rFonts w:ascii="MS Gothic" w:eastAsia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536" w:type="dxa"/>
                  <w:vAlign w:val="bottom"/>
                </w:tcPr>
                <w:p w:rsidR="009A5A3D" w:rsidRDefault="00C9421F">
                  <w:r>
                    <w:t>School group</w:t>
                  </w:r>
                </w:p>
              </w:tc>
              <w:sdt>
                <w:sdtPr>
                  <w:id w:val="-1248573932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2" w:type="dxa"/>
                      <w:vAlign w:val="bottom"/>
                    </w:tcPr>
                    <w:p w:rsidR="009A5A3D" w:rsidRDefault="001702A8">
                      <w:r>
                        <w:rPr>
                          <w:rFonts w:ascii="MS Gothic" w:eastAsia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585" w:type="dxa"/>
                  <w:vAlign w:val="bottom"/>
                </w:tcPr>
                <w:p w:rsidR="009A5A3D" w:rsidRDefault="00C9421F">
                  <w:r>
                    <w:t>Service organization</w:t>
                  </w:r>
                </w:p>
              </w:tc>
            </w:tr>
            <w:tr w:rsidR="009A5A3D">
              <w:trPr>
                <w:trHeight w:val="432"/>
              </w:trPr>
              <w:sdt>
                <w:sdtPr>
                  <w:id w:val="-1049454864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2" w:type="dxa"/>
                      <w:vAlign w:val="bottom"/>
                    </w:tcPr>
                    <w:p w:rsidR="009A5A3D" w:rsidRDefault="001702A8">
                      <w:r>
                        <w:rPr>
                          <w:rFonts w:ascii="MS Gothic" w:eastAsia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668" w:type="dxa"/>
                  <w:vAlign w:val="bottom"/>
                </w:tcPr>
                <w:p w:rsidR="009A5A3D" w:rsidRDefault="00C9421F">
                  <w:r>
                    <w:t>Book Club</w:t>
                  </w:r>
                </w:p>
              </w:tc>
              <w:sdt>
                <w:sdtPr>
                  <w:id w:val="-794911626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2" w:type="dxa"/>
                      <w:vAlign w:val="bottom"/>
                    </w:tcPr>
                    <w:p w:rsidR="009A5A3D" w:rsidRDefault="001702A8">
                      <w:r>
                        <w:rPr>
                          <w:rFonts w:ascii="MS Gothic" w:eastAsia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536" w:type="dxa"/>
                  <w:vAlign w:val="bottom"/>
                </w:tcPr>
                <w:p w:rsidR="009A5A3D" w:rsidRDefault="00C9421F">
                  <w:r>
                    <w:t>Individual</w:t>
                  </w:r>
                </w:p>
              </w:tc>
              <w:sdt>
                <w:sdtPr>
                  <w:id w:val="-1044450748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2" w:type="dxa"/>
                      <w:vAlign w:val="bottom"/>
                    </w:tcPr>
                    <w:p w:rsidR="009A5A3D" w:rsidRDefault="001702A8">
                      <w:r>
                        <w:rPr>
                          <w:rFonts w:ascii="MS Gothic" w:eastAsia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585" w:type="dxa"/>
                  <w:vAlign w:val="bottom"/>
                </w:tcPr>
                <w:p w:rsidR="009A5A3D" w:rsidRDefault="001702A8">
                  <w:r>
                    <w:t>Other</w:t>
                  </w:r>
                  <w:r w:rsidR="00C9421F">
                    <w:t xml:space="preserve">  _________________</w:t>
                  </w:r>
                </w:p>
              </w:tc>
            </w:tr>
          </w:tbl>
          <w:p w:rsidR="009A5A3D" w:rsidRDefault="009A5A3D"/>
        </w:tc>
      </w:tr>
      <w:tr w:rsidR="009A5A3D">
        <w:trPr>
          <w:trHeight w:val="720"/>
        </w:trPr>
        <w:tc>
          <w:tcPr>
            <w:tcW w:w="9350" w:type="dxa"/>
            <w:vAlign w:val="bottom"/>
          </w:tcPr>
          <w:p w:rsidR="009A5A3D" w:rsidRDefault="00C9421F">
            <w:pPr>
              <w:pStyle w:val="Heading4"/>
            </w:pPr>
            <w:r>
              <w:t>Location</w:t>
            </w:r>
          </w:p>
        </w:tc>
      </w:tr>
      <w:tr w:rsidR="009A5A3D">
        <w:tc>
          <w:tcPr>
            <w:tcW w:w="9350" w:type="dxa"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  <w:tblDescription w:val="Applicant's gender"/>
            </w:tblPr>
            <w:tblGrid>
              <w:gridCol w:w="445"/>
              <w:gridCol w:w="2743"/>
              <w:gridCol w:w="445"/>
              <w:gridCol w:w="2611"/>
              <w:gridCol w:w="3116"/>
            </w:tblGrid>
            <w:tr w:rsidR="009A5A3D">
              <w:trPr>
                <w:trHeight w:val="432"/>
              </w:trPr>
              <w:sdt>
                <w:sdtPr>
                  <w:id w:val="-1824575670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2" w:type="dxa"/>
                      <w:vAlign w:val="bottom"/>
                    </w:tcPr>
                    <w:p w:rsidR="009A5A3D" w:rsidRDefault="001702A8">
                      <w:r>
                        <w:rPr>
                          <w:rFonts w:ascii="MS Gothic" w:eastAsia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664" w:type="dxa"/>
                  <w:vAlign w:val="bottom"/>
                </w:tcPr>
                <w:p w:rsidR="009A5A3D" w:rsidRDefault="00815818">
                  <w:r>
                    <w:t>City property</w:t>
                  </w:r>
                </w:p>
              </w:tc>
              <w:sdt>
                <w:sdtPr>
                  <w:id w:val="2108236701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2" w:type="dxa"/>
                      <w:vAlign w:val="bottom"/>
                    </w:tcPr>
                    <w:p w:rsidR="009A5A3D" w:rsidRDefault="001702A8">
                      <w:r>
                        <w:rPr>
                          <w:rFonts w:ascii="MS Gothic" w:eastAsia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536" w:type="dxa"/>
                  <w:vAlign w:val="bottom"/>
                </w:tcPr>
                <w:p w:rsidR="009A5A3D" w:rsidRDefault="00815818">
                  <w:r>
                    <w:t xml:space="preserve">City Right of Way </w:t>
                  </w:r>
                </w:p>
              </w:tc>
              <w:tc>
                <w:tcPr>
                  <w:tcW w:w="3026" w:type="dxa"/>
                </w:tcPr>
                <w:p w:rsidR="009A5A3D" w:rsidRDefault="009A5A3D"/>
              </w:tc>
            </w:tr>
          </w:tbl>
          <w:p w:rsidR="009A5A3D" w:rsidRDefault="009A5A3D"/>
        </w:tc>
      </w:tr>
      <w:tr w:rsidR="009A5A3D">
        <w:trPr>
          <w:trHeight w:val="720"/>
        </w:trPr>
        <w:tc>
          <w:tcPr>
            <w:tcW w:w="9350" w:type="dxa"/>
            <w:vAlign w:val="bottom"/>
          </w:tcPr>
          <w:p w:rsidR="009A5A3D" w:rsidRDefault="00815818">
            <w:pPr>
              <w:pStyle w:val="Heading4"/>
            </w:pPr>
            <w:r>
              <w:t>Grant area</w:t>
            </w:r>
          </w:p>
        </w:tc>
      </w:tr>
      <w:tr w:rsidR="009A5A3D">
        <w:tc>
          <w:tcPr>
            <w:tcW w:w="9350" w:type="dxa"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  <w:tblDescription w:val="Applicant's military service"/>
            </w:tblPr>
            <w:tblGrid>
              <w:gridCol w:w="441"/>
              <w:gridCol w:w="2716"/>
              <w:gridCol w:w="440"/>
              <w:gridCol w:w="2586"/>
              <w:gridCol w:w="3177"/>
            </w:tblGrid>
            <w:tr w:rsidR="009A5A3D">
              <w:trPr>
                <w:trHeight w:val="432"/>
              </w:trPr>
              <w:sdt>
                <w:sdtPr>
                  <w:id w:val="-2102322907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2" w:type="dxa"/>
                      <w:vAlign w:val="bottom"/>
                    </w:tcPr>
                    <w:p w:rsidR="009A5A3D" w:rsidRDefault="001702A8">
                      <w:r>
                        <w:rPr>
                          <w:rFonts w:ascii="MS Gothic" w:eastAsia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664" w:type="dxa"/>
                  <w:vAlign w:val="bottom"/>
                </w:tcPr>
                <w:p w:rsidR="009A5A3D" w:rsidRDefault="00815818">
                  <w:r>
                    <w:t>Parks</w:t>
                  </w:r>
                </w:p>
              </w:tc>
              <w:sdt>
                <w:sdtPr>
                  <w:id w:val="-1822885199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2" w:type="dxa"/>
                      <w:vAlign w:val="bottom"/>
                    </w:tcPr>
                    <w:p w:rsidR="009A5A3D" w:rsidRDefault="001702A8">
                      <w:r>
                        <w:rPr>
                          <w:rFonts w:ascii="MS Gothic" w:eastAsia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536" w:type="dxa"/>
                  <w:vAlign w:val="bottom"/>
                </w:tcPr>
                <w:p w:rsidR="009A5A3D" w:rsidRDefault="00815818">
                  <w:r>
                    <w:t>Trails</w:t>
                  </w:r>
                </w:p>
              </w:tc>
              <w:tc>
                <w:tcPr>
                  <w:tcW w:w="3116" w:type="dxa"/>
                </w:tcPr>
                <w:p w:rsidR="009A5A3D" w:rsidRDefault="009A5A3D"/>
              </w:tc>
            </w:tr>
            <w:tr w:rsidR="009A5A3D">
              <w:trPr>
                <w:trHeight w:val="432"/>
              </w:trPr>
              <w:sdt>
                <w:sdtPr>
                  <w:id w:val="-145904896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2" w:type="dxa"/>
                      <w:vAlign w:val="bottom"/>
                    </w:tcPr>
                    <w:p w:rsidR="009A5A3D" w:rsidRDefault="001702A8">
                      <w:pPr>
                        <w:rPr>
                          <w:noProof/>
                        </w:rPr>
                      </w:pPr>
                      <w:r>
                        <w:rPr>
                          <w:rFonts w:ascii="MS Gothic" w:eastAsia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664" w:type="dxa"/>
                  <w:vAlign w:val="bottom"/>
                </w:tcPr>
                <w:p w:rsidR="009A5A3D" w:rsidRDefault="00815818">
                  <w:r>
                    <w:t>Streets</w:t>
                  </w:r>
                </w:p>
              </w:tc>
              <w:sdt>
                <w:sdtPr>
                  <w:id w:val="-1156914974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2" w:type="dxa"/>
                      <w:vAlign w:val="bottom"/>
                    </w:tcPr>
                    <w:p w:rsidR="009A5A3D" w:rsidRDefault="001702A8">
                      <w:pPr>
                        <w:rPr>
                          <w:noProof/>
                        </w:rPr>
                      </w:pPr>
                      <w:r>
                        <w:rPr>
                          <w:rFonts w:ascii="MS Gothic" w:eastAsia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536" w:type="dxa"/>
                  <w:vAlign w:val="bottom"/>
                </w:tcPr>
                <w:p w:rsidR="009A5A3D" w:rsidRDefault="00815818">
                  <w:r>
                    <w:t>Other  _________________</w:t>
                  </w:r>
                </w:p>
              </w:tc>
              <w:tc>
                <w:tcPr>
                  <w:tcW w:w="3116" w:type="dxa"/>
                </w:tcPr>
                <w:p w:rsidR="009A5A3D" w:rsidRDefault="009A5A3D"/>
              </w:tc>
            </w:tr>
          </w:tbl>
          <w:p w:rsidR="009A5A3D" w:rsidRDefault="009A5A3D"/>
        </w:tc>
      </w:tr>
      <w:tr w:rsidR="009A5A3D">
        <w:trPr>
          <w:trHeight w:val="720"/>
        </w:trPr>
        <w:tc>
          <w:tcPr>
            <w:tcW w:w="9350" w:type="dxa"/>
            <w:vAlign w:val="bottom"/>
          </w:tcPr>
          <w:p w:rsidR="009A5A3D" w:rsidRDefault="00815818">
            <w:pPr>
              <w:pStyle w:val="Heading4"/>
            </w:pPr>
            <w:r>
              <w:t>Type of improvement or addition to be completed</w:t>
            </w:r>
            <w:r w:rsidR="001702A8">
              <w:t>?</w:t>
            </w:r>
          </w:p>
        </w:tc>
      </w:tr>
      <w:tr w:rsidR="009A5A3D">
        <w:tc>
          <w:tcPr>
            <w:tcW w:w="9350" w:type="dxa"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  <w:tblDescription w:val="Where applicant heard about the position"/>
            </w:tblPr>
            <w:tblGrid>
              <w:gridCol w:w="445"/>
              <w:gridCol w:w="2749"/>
              <w:gridCol w:w="445"/>
              <w:gridCol w:w="2613"/>
              <w:gridCol w:w="445"/>
              <w:gridCol w:w="2663"/>
            </w:tblGrid>
            <w:tr w:rsidR="009A5A3D">
              <w:trPr>
                <w:trHeight w:val="432"/>
              </w:trPr>
              <w:sdt>
                <w:sdtPr>
                  <w:id w:val="-1655751635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2" w:type="dxa"/>
                      <w:vAlign w:val="bottom"/>
                    </w:tcPr>
                    <w:p w:rsidR="009A5A3D" w:rsidRDefault="001702A8">
                      <w:r>
                        <w:rPr>
                          <w:rFonts w:ascii="MS Gothic" w:eastAsia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668" w:type="dxa"/>
                  <w:vAlign w:val="bottom"/>
                </w:tcPr>
                <w:p w:rsidR="009A5A3D" w:rsidRDefault="00815818">
                  <w:r>
                    <w:t>Art</w:t>
                  </w:r>
                </w:p>
              </w:tc>
              <w:sdt>
                <w:sdtPr>
                  <w:id w:val="1218552714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2" w:type="dxa"/>
                      <w:vAlign w:val="bottom"/>
                    </w:tcPr>
                    <w:p w:rsidR="009A5A3D" w:rsidRDefault="001702A8">
                      <w:r>
                        <w:rPr>
                          <w:rFonts w:ascii="MS Gothic" w:eastAsia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536" w:type="dxa"/>
                  <w:vAlign w:val="bottom"/>
                </w:tcPr>
                <w:p w:rsidR="009A5A3D" w:rsidRDefault="00815818">
                  <w:r>
                    <w:t>Landscaping</w:t>
                  </w:r>
                </w:p>
              </w:tc>
              <w:sdt>
                <w:sdtPr>
                  <w:id w:val="1088818671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2" w:type="dxa"/>
                      <w:vAlign w:val="bottom"/>
                    </w:tcPr>
                    <w:p w:rsidR="009A5A3D" w:rsidRDefault="001702A8">
                      <w:r>
                        <w:rPr>
                          <w:rFonts w:ascii="MS Gothic" w:eastAsia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585" w:type="dxa"/>
                  <w:vAlign w:val="bottom"/>
                </w:tcPr>
                <w:p w:rsidR="009A5A3D" w:rsidRDefault="00815818">
                  <w:r>
                    <w:t>Painting</w:t>
                  </w:r>
                </w:p>
              </w:tc>
            </w:tr>
            <w:tr w:rsidR="009A5A3D">
              <w:trPr>
                <w:trHeight w:val="432"/>
              </w:trPr>
              <w:sdt>
                <w:sdtPr>
                  <w:id w:val="-679745899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2" w:type="dxa"/>
                      <w:vAlign w:val="bottom"/>
                    </w:tcPr>
                    <w:p w:rsidR="009A5A3D" w:rsidRDefault="001702A8">
                      <w:r>
                        <w:rPr>
                          <w:rFonts w:ascii="MS Gothic" w:eastAsia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668" w:type="dxa"/>
                  <w:vAlign w:val="bottom"/>
                </w:tcPr>
                <w:p w:rsidR="009A5A3D" w:rsidRDefault="00815818">
                  <w:r>
                    <w:t>Removal</w:t>
                  </w:r>
                </w:p>
              </w:tc>
              <w:sdt>
                <w:sdtPr>
                  <w:id w:val="60768567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2" w:type="dxa"/>
                      <w:vAlign w:val="bottom"/>
                    </w:tcPr>
                    <w:p w:rsidR="009A5A3D" w:rsidRDefault="001702A8">
                      <w:r>
                        <w:rPr>
                          <w:rFonts w:ascii="MS Gothic" w:eastAsia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536" w:type="dxa"/>
                  <w:vAlign w:val="bottom"/>
                </w:tcPr>
                <w:p w:rsidR="009A5A3D" w:rsidRDefault="00815818">
                  <w:r>
                    <w:t>Build</w:t>
                  </w:r>
                </w:p>
              </w:tc>
              <w:tc>
                <w:tcPr>
                  <w:tcW w:w="432" w:type="dxa"/>
                  <w:vAlign w:val="bottom"/>
                </w:tcPr>
                <w:p w:rsidR="009A5A3D" w:rsidRDefault="009A5A3D"/>
              </w:tc>
              <w:tc>
                <w:tcPr>
                  <w:tcW w:w="2585" w:type="dxa"/>
                  <w:vAlign w:val="bottom"/>
                </w:tcPr>
                <w:p w:rsidR="009A5A3D" w:rsidRDefault="009A5A3D"/>
              </w:tc>
            </w:tr>
            <w:tr w:rsidR="009A5A3D">
              <w:trPr>
                <w:trHeight w:val="432"/>
              </w:trPr>
              <w:sdt>
                <w:sdtPr>
                  <w:id w:val="543024716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2" w:type="dxa"/>
                      <w:vAlign w:val="bottom"/>
                    </w:tcPr>
                    <w:p w:rsidR="009A5A3D" w:rsidRDefault="001702A8">
                      <w:pPr>
                        <w:rPr>
                          <w:noProof/>
                        </w:rPr>
                      </w:pPr>
                      <w:r>
                        <w:rPr>
                          <w:rFonts w:ascii="MS Gothic" w:eastAsia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668" w:type="dxa"/>
                  <w:vAlign w:val="bottom"/>
                </w:tcPr>
                <w:p w:rsidR="009A5A3D" w:rsidRDefault="001702A8">
                  <w:pPr>
                    <w:tabs>
                      <w:tab w:val="left" w:pos="2237"/>
                    </w:tabs>
                  </w:pPr>
                  <w:r>
                    <w:t xml:space="preserve">Other </w:t>
                  </w:r>
                  <w:sdt>
                    <w:sdtPr>
                      <w:id w:val="989052644"/>
                      <w:placeholder>
                        <w:docPart w:val="08C038C60D3E4130A443FCD1E7B08A2D"/>
                      </w:placeholder>
                      <w15:appearance w15:val="hidden"/>
                    </w:sdtPr>
                    <w:sdtEndPr/>
                    <w:sdtContent>
                      <w:r>
                        <w:rPr>
                          <w:u w:val="single"/>
                        </w:rPr>
                        <w:tab/>
                      </w:r>
                    </w:sdtContent>
                  </w:sdt>
                </w:p>
              </w:tc>
              <w:tc>
                <w:tcPr>
                  <w:tcW w:w="432" w:type="dxa"/>
                  <w:vAlign w:val="bottom"/>
                </w:tcPr>
                <w:p w:rsidR="009A5A3D" w:rsidRDefault="009A5A3D">
                  <w:pPr>
                    <w:rPr>
                      <w:noProof/>
                    </w:rPr>
                  </w:pPr>
                </w:p>
              </w:tc>
              <w:tc>
                <w:tcPr>
                  <w:tcW w:w="2536" w:type="dxa"/>
                  <w:vAlign w:val="bottom"/>
                </w:tcPr>
                <w:p w:rsidR="009A5A3D" w:rsidRDefault="009A5A3D"/>
              </w:tc>
              <w:tc>
                <w:tcPr>
                  <w:tcW w:w="432" w:type="dxa"/>
                  <w:vAlign w:val="bottom"/>
                </w:tcPr>
                <w:p w:rsidR="009A5A3D" w:rsidRDefault="009A5A3D">
                  <w:pPr>
                    <w:rPr>
                      <w:noProof/>
                    </w:rPr>
                  </w:pPr>
                </w:p>
              </w:tc>
              <w:tc>
                <w:tcPr>
                  <w:tcW w:w="2585" w:type="dxa"/>
                  <w:vAlign w:val="bottom"/>
                </w:tcPr>
                <w:p w:rsidR="009A5A3D" w:rsidRDefault="009A5A3D"/>
              </w:tc>
            </w:tr>
          </w:tbl>
          <w:p w:rsidR="009A5A3D" w:rsidRDefault="009A5A3D"/>
        </w:tc>
      </w:tr>
    </w:tbl>
    <w:p w:rsidR="009A5A3D" w:rsidRDefault="009A5A3D"/>
    <w:sectPr w:rsidR="009A5A3D">
      <w:foot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0AA8" w:rsidRDefault="00870AA8">
      <w:pPr>
        <w:spacing w:line="240" w:lineRule="auto"/>
      </w:pPr>
      <w:r>
        <w:separator/>
      </w:r>
    </w:p>
  </w:endnote>
  <w:endnote w:type="continuationSeparator" w:id="0">
    <w:p w:rsidR="00870AA8" w:rsidRDefault="00870A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37143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A5A3D" w:rsidRDefault="001702A8">
        <w:pPr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0AA8" w:rsidRDefault="00870AA8">
      <w:pPr>
        <w:spacing w:line="240" w:lineRule="auto"/>
      </w:pPr>
      <w:r>
        <w:separator/>
      </w:r>
    </w:p>
  </w:footnote>
  <w:footnote w:type="continuationSeparator" w:id="0">
    <w:p w:rsidR="00870AA8" w:rsidRDefault="00870AA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AA8"/>
    <w:rsid w:val="001702A8"/>
    <w:rsid w:val="00360787"/>
    <w:rsid w:val="00815818"/>
    <w:rsid w:val="00870AA8"/>
    <w:rsid w:val="008C6986"/>
    <w:rsid w:val="009A5A3D"/>
    <w:rsid w:val="00C94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0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pacing w:val="4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pPr>
      <w:keepNext/>
      <w:keepLines/>
      <w:jc w:val="right"/>
      <w:outlineLvl w:val="0"/>
    </w:pPr>
    <w:rPr>
      <w:rFonts w:asciiTheme="majorHAnsi" w:eastAsiaTheme="majorEastAsia" w:hAnsiTheme="majorHAnsi" w:cstheme="majorBidi"/>
      <w:b/>
      <w:bCs/>
      <w:color w:val="7F7F7F" w:themeColor="text1" w:themeTint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spacing w:line="240" w:lineRule="auto"/>
      <w:jc w:val="center"/>
      <w:outlineLvl w:val="2"/>
    </w:pPr>
    <w:rPr>
      <w:rFonts w:asciiTheme="majorHAnsi" w:eastAsiaTheme="majorEastAsia" w:hAnsiTheme="majorHAnsi" w:cstheme="majorBidi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160"/>
      <w:outlineLvl w:val="3"/>
    </w:pPr>
    <w:rPr>
      <w:rFonts w:asciiTheme="majorHAnsi" w:eastAsiaTheme="majorEastAsia" w:hAnsiTheme="majorHAnsi" w:cstheme="majorBidi"/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7F7F7F" w:themeColor="text1" w:themeTint="80"/>
      <w:spacing w:val="4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000000" w:themeColor="text1"/>
      <w:spacing w:val="4"/>
      <w:sz w:val="26"/>
      <w:szCs w:val="26"/>
    </w:rPr>
  </w:style>
  <w:style w:type="table" w:styleId="TableGrid">
    <w:name w:val="Table Grid"/>
    <w:basedOn w:val="TableNormal"/>
    <w:uiPriority w:val="5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spacing w:val="4"/>
    </w:rPr>
  </w:style>
  <w:style w:type="paragraph" w:customStyle="1" w:styleId="ApplicantInformation">
    <w:name w:val="Applicant Information"/>
    <w:basedOn w:val="Normal"/>
    <w:next w:val="Normal"/>
    <w:uiPriority w:val="1"/>
    <w:qFormat/>
    <w:pPr>
      <w:spacing w:line="240" w:lineRule="auto"/>
    </w:pPr>
    <w:rPr>
      <w:i/>
      <w:iCs/>
      <w:sz w:val="17"/>
      <w:szCs w:val="17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spacing w:val="4"/>
      <w:sz w:val="20"/>
      <w:szCs w:val="20"/>
    </w:rPr>
  </w:style>
  <w:style w:type="paragraph" w:customStyle="1" w:styleId="Explanation">
    <w:name w:val="Explanation"/>
    <w:basedOn w:val="Normal"/>
    <w:next w:val="Normal"/>
    <w:uiPriority w:val="1"/>
    <w:qFormat/>
    <w:pPr>
      <w:spacing w:before="60" w:line="240" w:lineRule="auto"/>
    </w:pPr>
    <w:rPr>
      <w:i/>
      <w:iC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pacing w:val="4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ra\AppData\Roaming\Microsoft\Templates\EEOC%20application%20supple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8C038C60D3E4130A443FCD1E7B08A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09FA6A-0CBC-4E3A-999E-D9E3DB20160F}"/>
      </w:docPartPr>
      <w:docPartBody>
        <w:p w:rsidR="001E1AA1" w:rsidRDefault="001E1AA1">
          <w:pPr>
            <w:pStyle w:val="08C038C60D3E4130A443FCD1E7B08A2D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AA1"/>
    <w:rsid w:val="001E1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9B00EFEAB3D4E51AAAA22BBB737F070">
    <w:name w:val="89B00EFEAB3D4E51AAAA22BBB737F070"/>
  </w:style>
  <w:style w:type="paragraph" w:customStyle="1" w:styleId="08C038C60D3E4130A443FCD1E7B08A2D">
    <w:name w:val="08C038C60D3E4130A443FCD1E7B08A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BF359B8-6C4A-46DA-8490-1AD9EB85F8D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EEOC application supplement</Template>
  <TotalTime>0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2017-04-20T14:00:00Z</dcterms:created>
  <dcterms:modified xsi:type="dcterms:W3CDTF">2018-07-16T15:36:00Z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TC040217139991</vt:lpwstr>
  </property>
</Properties>
</file>